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C378" w14:textId="01568C84" w:rsidR="00D25E8E" w:rsidRPr="00C3526E" w:rsidRDefault="00D25E8E" w:rsidP="00D25E8E">
      <w:pPr>
        <w:pStyle w:val="CompanyName"/>
      </w:pPr>
      <w:r>
        <w:t>Courtyards of Cobblestone Managed by SC Property Management LLC</w:t>
      </w:r>
    </w:p>
    <w:sdt>
      <w:sdtPr>
        <w:alias w:val="Memo title:"/>
        <w:tag w:val="Memo tilte:"/>
        <w:id w:val="-164170097"/>
        <w:placeholder>
          <w:docPart w:val="EC705939324C49AD858D807F8A7EE643"/>
        </w:placeholder>
        <w:temporary/>
        <w:showingPlcHdr/>
        <w15:appearance w15:val="hidden"/>
      </w:sdtPr>
      <w:sdtEndPr/>
      <w:sdtContent>
        <w:p w14:paraId="68E7B07D" w14:textId="77777777" w:rsidR="00785540" w:rsidRDefault="00785540" w:rsidP="00785540">
          <w:pPr>
            <w:pStyle w:val="Title"/>
          </w:pPr>
          <w:r>
            <w:t>Memo</w:t>
          </w:r>
        </w:p>
      </w:sdtContent>
    </w:sdt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14:paraId="5E41B8DA" w14:textId="77777777" w:rsidTr="0061769E">
        <w:sdt>
          <w:sdtPr>
            <w:alias w:val="To:"/>
            <w:tag w:val="To:"/>
            <w:id w:val="1015413264"/>
            <w:placeholder>
              <w:docPart w:val="6532F7BB1F31472E88D32800149B77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1B6A9AAE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To:</w:t>
                </w:r>
              </w:p>
            </w:tc>
          </w:sdtContent>
        </w:sdt>
        <w:tc>
          <w:tcPr>
            <w:tcW w:w="7603" w:type="dxa"/>
          </w:tcPr>
          <w:p w14:paraId="63BCD4EF" w14:textId="6FBD3D29" w:rsidR="00785540" w:rsidRPr="00FB2B58" w:rsidRDefault="00D25E8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Courtyards of Cobblestone </w:t>
            </w:r>
            <w:proofErr w:type="spellStart"/>
            <w:r>
              <w:t>Homeownwers</w:t>
            </w:r>
            <w:proofErr w:type="spellEnd"/>
          </w:p>
        </w:tc>
      </w:tr>
      <w:tr w:rsidR="00785540" w14:paraId="2C931080" w14:textId="77777777" w:rsidTr="0061769E">
        <w:sdt>
          <w:sdtPr>
            <w:alias w:val="From:"/>
            <w:tag w:val="From:"/>
            <w:id w:val="21141888"/>
            <w:placeholder>
              <w:docPart w:val="C7E2BCFFBBB7478CB2CCD8B289D51E4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1A5D6FD8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From:</w:t>
                </w:r>
              </w:p>
            </w:tc>
          </w:sdtContent>
        </w:sdt>
        <w:tc>
          <w:tcPr>
            <w:tcW w:w="7603" w:type="dxa"/>
          </w:tcPr>
          <w:p w14:paraId="0D98737C" w14:textId="53ECDBE7" w:rsidR="00EB38E6" w:rsidRPr="00FB2B58" w:rsidRDefault="00D25E8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of Directors</w:t>
            </w:r>
          </w:p>
        </w:tc>
      </w:tr>
      <w:tr w:rsidR="00785540" w14:paraId="577F4BDA" w14:textId="77777777" w:rsidTr="0061769E">
        <w:sdt>
          <w:sdtPr>
            <w:alias w:val="cc:"/>
            <w:tag w:val="cc:"/>
            <w:id w:val="1474175770"/>
            <w:placeholder>
              <w:docPart w:val="177315B17051442982F58D3A70B7E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20ECB7AC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cc:</w:t>
                </w:r>
              </w:p>
            </w:tc>
          </w:sdtContent>
        </w:sdt>
        <w:tc>
          <w:tcPr>
            <w:tcW w:w="7603" w:type="dxa"/>
          </w:tcPr>
          <w:p w14:paraId="344F0BAA" w14:textId="78F6176B" w:rsidR="00785540" w:rsidRPr="00FB2B58" w:rsidRDefault="00D25E8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 Kenneally-Property Manager</w:t>
            </w:r>
          </w:p>
        </w:tc>
      </w:tr>
      <w:tr w:rsidR="00785540" w14:paraId="1B782E58" w14:textId="77777777" w:rsidTr="0061769E">
        <w:sdt>
          <w:sdtPr>
            <w:alias w:val="Date:"/>
            <w:tag w:val="Date:"/>
            <w:id w:val="-2052519928"/>
            <w:placeholder>
              <w:docPart w:val="C098FFD7EDF547EC84E9111E522BB05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</w:tcPr>
              <w:p w14:paraId="498DD4E5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Date:</w:t>
                </w:r>
              </w:p>
            </w:tc>
          </w:sdtContent>
        </w:sdt>
        <w:tc>
          <w:tcPr>
            <w:tcW w:w="7603" w:type="dxa"/>
          </w:tcPr>
          <w:p w14:paraId="612D21D7" w14:textId="5242FB0F" w:rsidR="00785540" w:rsidRPr="00FB2B58" w:rsidRDefault="00D25E8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4/1/2019</w:t>
            </w:r>
          </w:p>
        </w:tc>
      </w:tr>
      <w:tr w:rsidR="00785540" w14:paraId="3A8FDB49" w14:textId="77777777" w:rsidTr="0061769E">
        <w:sdt>
          <w:sdtPr>
            <w:alias w:val="Re:"/>
            <w:tag w:val="Re:"/>
            <w:id w:val="-1435443775"/>
            <w:placeholder>
              <w:docPart w:val="6436DC0CAB464015951DB3498038682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152" w:type="dxa"/>
                <w:tcMar>
                  <w:left w:w="0" w:type="dxa"/>
                  <w:bottom w:w="288" w:type="dxa"/>
                  <w:right w:w="0" w:type="dxa"/>
                </w:tcMar>
              </w:tcPr>
              <w:p w14:paraId="6C969565" w14:textId="77777777" w:rsidR="00785540" w:rsidRPr="006F57FD" w:rsidRDefault="00785540" w:rsidP="0061769E">
                <w:pPr>
                  <w:pStyle w:val="Heading1"/>
                  <w:contextualSpacing w:val="0"/>
                  <w:outlineLvl w:val="0"/>
                </w:pPr>
                <w:r w:rsidRPr="006F57FD">
                  <w:t>Re:</w:t>
                </w:r>
              </w:p>
            </w:tc>
          </w:sdtContent>
        </w:sdt>
        <w:tc>
          <w:tcPr>
            <w:tcW w:w="7603" w:type="dxa"/>
            <w:tcMar>
              <w:left w:w="0" w:type="dxa"/>
              <w:bottom w:w="288" w:type="dxa"/>
              <w:right w:w="0" w:type="dxa"/>
            </w:tcMar>
          </w:tcPr>
          <w:p w14:paraId="67EE4311" w14:textId="6716F2C1" w:rsidR="00785540" w:rsidRPr="00FB2B58" w:rsidRDefault="00D25E8E" w:rsidP="0061769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Monthly Fee Collection Process</w:t>
            </w:r>
          </w:p>
        </w:tc>
      </w:tr>
    </w:tbl>
    <w:p w14:paraId="2682F368" w14:textId="2CFFD06E" w:rsidR="00D25E8E" w:rsidRDefault="00D25E8E" w:rsidP="00D25E8E">
      <w:r>
        <w:t xml:space="preserve">As reported to you in 2018 and at our March 7, 2019 Meeting, we would not increase our monthly dues this year. It is imperative however, we </w:t>
      </w:r>
      <w:proofErr w:type="gramStart"/>
      <w:r>
        <w:t>are able to</w:t>
      </w:r>
      <w:proofErr w:type="gramEnd"/>
      <w:r>
        <w:t xml:space="preserve"> pay our Ass</w:t>
      </w:r>
      <w:r>
        <w:t>ociation</w:t>
      </w:r>
      <w:r>
        <w:t xml:space="preserve"> bills on time. We all know the importance of having a good credit rating.</w:t>
      </w:r>
    </w:p>
    <w:p w14:paraId="08C0A970" w14:textId="6CC1872B" w:rsidR="00D25E8E" w:rsidRDefault="00D25E8E" w:rsidP="00D25E8E">
      <w:r>
        <w:t>It is in our homeowner</w:t>
      </w:r>
      <w:r>
        <w:t>’</w:t>
      </w:r>
      <w:r>
        <w:t>s best interest we have a healthy cash flow.</w:t>
      </w:r>
    </w:p>
    <w:p w14:paraId="072F85F6" w14:textId="16CBEE96" w:rsidR="00D25E8E" w:rsidRDefault="00D25E8E" w:rsidP="00D25E8E">
      <w:r>
        <w:t xml:space="preserve">EFFECTIVE MAY 1, 2019 should any homeowners be 90 days in arrears regarding their monthly dues, our Attorney will send you a letter insisting on collection. Not only will the default homeowner be responsible to pay the past due monthly fee of </w:t>
      </w:r>
      <w:r>
        <w:rPr>
          <w:rStyle w:val="money"/>
        </w:rPr>
        <w:t>$150,</w:t>
      </w:r>
      <w:r>
        <w:t xml:space="preserve"> but also the Attorney fee (TBD) for this </w:t>
      </w:r>
      <w:proofErr w:type="spellStart"/>
      <w:proofErr w:type="gramStart"/>
      <w:r>
        <w:t>lette</w:t>
      </w:r>
      <w:r>
        <w:t>r,</w:t>
      </w:r>
      <w:r>
        <w:t>but</w:t>
      </w:r>
      <w:proofErr w:type="spellEnd"/>
      <w:proofErr w:type="gramEnd"/>
      <w:r>
        <w:t xml:space="preserve"> also the </w:t>
      </w:r>
      <w:r>
        <w:rPr>
          <w:rStyle w:val="money"/>
        </w:rPr>
        <w:t>$15</w:t>
      </w:r>
      <w:r>
        <w:t> per mo</w:t>
      </w:r>
      <w:r>
        <w:t>nth</w:t>
      </w:r>
      <w:r>
        <w:t xml:space="preserve"> past due fee. Our homeowners will not absorb the cost of Attorney fees for those not paying timely. The next process will be 120 days if not paid. Our Ass</w:t>
      </w:r>
      <w:r>
        <w:t>ociation</w:t>
      </w:r>
      <w:r>
        <w:t xml:space="preserve"> will put a lien on your </w:t>
      </w:r>
      <w:proofErr w:type="gramStart"/>
      <w:r>
        <w:t>home</w:t>
      </w:r>
      <w:proofErr w:type="gramEnd"/>
      <w:r>
        <w:t xml:space="preserve"> and you will be responsible for all of above and any court costs. </w:t>
      </w:r>
    </w:p>
    <w:p w14:paraId="4532E105" w14:textId="77777777" w:rsidR="00D25E8E" w:rsidRDefault="00D25E8E" w:rsidP="00D25E8E">
      <w:r>
        <w:t>Please understand these changes will improve our comfort level when spending without a price increase this year and the upcoming costs associated with the growing season.</w:t>
      </w:r>
    </w:p>
    <w:p w14:paraId="4BEF4E90" w14:textId="77777777" w:rsidR="00D25E8E" w:rsidRDefault="00D25E8E" w:rsidP="00D25E8E"/>
    <w:p w14:paraId="3D0E1C0A" w14:textId="70596237" w:rsidR="00933B8F" w:rsidRDefault="00D25E8E" w:rsidP="00D25E8E">
      <w:r>
        <w:t>Thank you for your continued cooperation, Joan Corey, Donna Hill and Carolin Kennea</w:t>
      </w:r>
      <w:bookmarkStart w:id="0" w:name="_GoBack"/>
      <w:bookmarkEnd w:id="0"/>
      <w:r>
        <w:t>lly</w:t>
      </w:r>
    </w:p>
    <w:sectPr w:rsidR="00933B8F" w:rsidSect="006F57FD">
      <w:footerReference w:type="even" r:id="rId7"/>
      <w:footerReference w:type="default" r:id="rId8"/>
      <w:pgSz w:w="12240" w:h="15840" w:code="1"/>
      <w:pgMar w:top="180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17F26" w14:textId="77777777" w:rsidR="00780829" w:rsidRDefault="00780829" w:rsidP="00785540">
      <w:pPr>
        <w:spacing w:before="0"/>
      </w:pPr>
      <w:r>
        <w:separator/>
      </w:r>
    </w:p>
  </w:endnote>
  <w:endnote w:type="continuationSeparator" w:id="0">
    <w:p w14:paraId="0302B84E" w14:textId="77777777" w:rsidR="00780829" w:rsidRDefault="00780829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B236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4758F9E" w14:textId="77777777" w:rsidR="00B336C5" w:rsidRDefault="00780829">
    <w:pPr>
      <w:pStyle w:val="Footer"/>
    </w:pPr>
  </w:p>
  <w:p w14:paraId="0D137D9D" w14:textId="77777777" w:rsidR="00B336C5" w:rsidRDefault="00780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2CD9" w14:textId="77777777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33B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CFF3" w14:textId="77777777" w:rsidR="00780829" w:rsidRDefault="00780829" w:rsidP="00785540">
      <w:pPr>
        <w:spacing w:before="0"/>
      </w:pPr>
      <w:r>
        <w:separator/>
      </w:r>
    </w:p>
  </w:footnote>
  <w:footnote w:type="continuationSeparator" w:id="0">
    <w:p w14:paraId="3AF26001" w14:textId="77777777" w:rsidR="00780829" w:rsidRDefault="00780829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8E"/>
    <w:rsid w:val="00293B83"/>
    <w:rsid w:val="00697389"/>
    <w:rsid w:val="006A3CE7"/>
    <w:rsid w:val="00780829"/>
    <w:rsid w:val="00785540"/>
    <w:rsid w:val="00933B8F"/>
    <w:rsid w:val="00D25E8E"/>
    <w:rsid w:val="00E05653"/>
    <w:rsid w:val="00E87284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24F3B"/>
  <w15:chartTrackingRefBased/>
  <w15:docId w15:val="{52FBF426-25F0-471F-AD8C-03CBA2D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7284"/>
    <w:rPr>
      <w:color w:val="1F497D" w:themeColor="text2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oney">
    <w:name w:val="money"/>
    <w:basedOn w:val="DefaultParagraphFont"/>
    <w:rsid w:val="00D2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93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705939324C49AD858D807F8A7E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1CE0-A2B2-475A-B764-4984CDC97DB2}"/>
      </w:docPartPr>
      <w:docPartBody>
        <w:p w:rsidR="00000000" w:rsidRDefault="00653A29">
          <w:pPr>
            <w:pStyle w:val="EC705939324C49AD858D807F8A7EE643"/>
          </w:pPr>
          <w:r>
            <w:t>Memo</w:t>
          </w:r>
        </w:p>
      </w:docPartBody>
    </w:docPart>
    <w:docPart>
      <w:docPartPr>
        <w:name w:val="6532F7BB1F31472E88D32800149B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8519-8F9F-4BDA-889B-9DAD1489AC57}"/>
      </w:docPartPr>
      <w:docPartBody>
        <w:p w:rsidR="00000000" w:rsidRDefault="00653A29">
          <w:pPr>
            <w:pStyle w:val="6532F7BB1F31472E88D32800149B774E"/>
          </w:pPr>
          <w:r w:rsidRPr="006F57FD">
            <w:t>To:</w:t>
          </w:r>
        </w:p>
      </w:docPartBody>
    </w:docPart>
    <w:docPart>
      <w:docPartPr>
        <w:name w:val="C7E2BCFFBBB7478CB2CCD8B289D5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7BF18-59BD-4239-A6EA-6CC58F17814B}"/>
      </w:docPartPr>
      <w:docPartBody>
        <w:p w:rsidR="00000000" w:rsidRDefault="00653A29">
          <w:pPr>
            <w:pStyle w:val="C7E2BCFFBBB7478CB2CCD8B289D51E40"/>
          </w:pPr>
          <w:r w:rsidRPr="006F57FD">
            <w:t>From:</w:t>
          </w:r>
        </w:p>
      </w:docPartBody>
    </w:docPart>
    <w:docPart>
      <w:docPartPr>
        <w:name w:val="177315B17051442982F58D3A70B7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899F-9019-46D6-BA13-C92D1DEDA0C1}"/>
      </w:docPartPr>
      <w:docPartBody>
        <w:p w:rsidR="00000000" w:rsidRDefault="00653A29">
          <w:pPr>
            <w:pStyle w:val="177315B17051442982F58D3A70B7E4D0"/>
          </w:pPr>
          <w:r w:rsidRPr="006F57FD">
            <w:t>cc:</w:t>
          </w:r>
        </w:p>
      </w:docPartBody>
    </w:docPart>
    <w:docPart>
      <w:docPartPr>
        <w:name w:val="C098FFD7EDF547EC84E9111E522BB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78C7-62FF-44E1-A4CE-3A8B3B110EE7}"/>
      </w:docPartPr>
      <w:docPartBody>
        <w:p w:rsidR="00000000" w:rsidRDefault="00653A29">
          <w:pPr>
            <w:pStyle w:val="C098FFD7EDF547EC84E9111E522BB053"/>
          </w:pPr>
          <w:r w:rsidRPr="006F57FD">
            <w:t>Date:</w:t>
          </w:r>
        </w:p>
      </w:docPartBody>
    </w:docPart>
    <w:docPart>
      <w:docPartPr>
        <w:name w:val="6436DC0CAB464015951DB34980386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91F5-51AB-4E84-A7BA-53EB47882A15}"/>
      </w:docPartPr>
      <w:docPartBody>
        <w:p w:rsidR="00000000" w:rsidRDefault="00653A29">
          <w:pPr>
            <w:pStyle w:val="6436DC0CAB464015951DB34980386826"/>
          </w:pPr>
          <w:r w:rsidRPr="006F57FD"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29"/>
    <w:rsid w:val="006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30BC51FA2349DF8923323BC6CA6B30">
    <w:name w:val="5830BC51FA2349DF8923323BC6CA6B30"/>
  </w:style>
  <w:style w:type="paragraph" w:customStyle="1" w:styleId="EC705939324C49AD858D807F8A7EE643">
    <w:name w:val="EC705939324C49AD858D807F8A7EE643"/>
  </w:style>
  <w:style w:type="paragraph" w:customStyle="1" w:styleId="6532F7BB1F31472E88D32800149B774E">
    <w:name w:val="6532F7BB1F31472E88D32800149B774E"/>
  </w:style>
  <w:style w:type="paragraph" w:customStyle="1" w:styleId="651946DDAC8046EF8869ACD5920B924D">
    <w:name w:val="651946DDAC8046EF8869ACD5920B924D"/>
  </w:style>
  <w:style w:type="paragraph" w:customStyle="1" w:styleId="C7E2BCFFBBB7478CB2CCD8B289D51E40">
    <w:name w:val="C7E2BCFFBBB7478CB2CCD8B289D51E40"/>
  </w:style>
  <w:style w:type="paragraph" w:customStyle="1" w:styleId="053C50FA2C2D4205A9A28E00009E5582">
    <w:name w:val="053C50FA2C2D4205A9A28E00009E5582"/>
  </w:style>
  <w:style w:type="paragraph" w:customStyle="1" w:styleId="177315B17051442982F58D3A70B7E4D0">
    <w:name w:val="177315B17051442982F58D3A70B7E4D0"/>
  </w:style>
  <w:style w:type="paragraph" w:customStyle="1" w:styleId="3CC3065AB1464E42B02316F1B0252D43">
    <w:name w:val="3CC3065AB1464E42B02316F1B0252D43"/>
  </w:style>
  <w:style w:type="paragraph" w:customStyle="1" w:styleId="C098FFD7EDF547EC84E9111E522BB053">
    <w:name w:val="C098FFD7EDF547EC84E9111E522BB053"/>
  </w:style>
  <w:style w:type="paragraph" w:customStyle="1" w:styleId="151A63CD92E7403EA0BDAFFEEC9A38FA">
    <w:name w:val="151A63CD92E7403EA0BDAFFEEC9A38FA"/>
  </w:style>
  <w:style w:type="paragraph" w:customStyle="1" w:styleId="6436DC0CAB464015951DB34980386826">
    <w:name w:val="6436DC0CAB464015951DB34980386826"/>
  </w:style>
  <w:style w:type="paragraph" w:customStyle="1" w:styleId="B24CF539260D40C4B0BDFD974B0FD3D1">
    <w:name w:val="B24CF539260D40C4B0BDFD974B0FD3D1"/>
  </w:style>
  <w:style w:type="paragraph" w:customStyle="1" w:styleId="A8A7D3562C05405691E2C2FEB5322DBB">
    <w:name w:val="A8A7D3562C05405691E2C2FEB5322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design).dotx</Template>
  <TotalTime>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Kenneally</dc:creator>
  <cp:keywords/>
  <dc:description/>
  <cp:lastModifiedBy>Carolin kenneally</cp:lastModifiedBy>
  <cp:revision>1</cp:revision>
  <dcterms:created xsi:type="dcterms:W3CDTF">2019-03-29T11:42:00Z</dcterms:created>
  <dcterms:modified xsi:type="dcterms:W3CDTF">2019-03-29T11:50:00Z</dcterms:modified>
</cp:coreProperties>
</file>